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977" w:tblpY="20"/>
        <w:tblW w:w="0" w:type="auto"/>
        <w:tblLook w:val="04A0" w:firstRow="1" w:lastRow="0" w:firstColumn="1" w:lastColumn="0" w:noHBand="0" w:noVBand="1"/>
      </w:tblPr>
      <w:tblGrid>
        <w:gridCol w:w="690"/>
        <w:gridCol w:w="300"/>
        <w:gridCol w:w="990"/>
      </w:tblGrid>
      <w:tr w:rsidR="00585CA7" w:rsidRPr="002576EE" w:rsidTr="00585CA7">
        <w:tc>
          <w:tcPr>
            <w:tcW w:w="690" w:type="dxa"/>
          </w:tcPr>
          <w:p w:rsidR="00585CA7" w:rsidRPr="00585CA7" w:rsidRDefault="00585CA7" w:rsidP="00585CA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0" w:type="dxa"/>
          </w:tcPr>
          <w:p w:rsidR="00585CA7" w:rsidRPr="002576EE" w:rsidRDefault="00585CA7" w:rsidP="00585C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  <w:tc>
          <w:tcPr>
            <w:tcW w:w="990" w:type="dxa"/>
          </w:tcPr>
          <w:p w:rsidR="00585CA7" w:rsidRPr="002576EE" w:rsidRDefault="00585CA7" w:rsidP="00585CA7">
            <w:pPr>
              <w:jc w:val="center"/>
              <w:rPr>
                <w:rFonts w:ascii="Arial Black" w:hAnsi="Arial Black"/>
              </w:rPr>
            </w:pPr>
          </w:p>
        </w:tc>
      </w:tr>
    </w:tbl>
    <w:p w:rsidR="00585CA7" w:rsidRPr="002576EE" w:rsidRDefault="002576EE" w:rsidP="00585CA7">
      <w:pPr>
        <w:ind w:firstLine="720"/>
        <w:jc w:val="center"/>
        <w:rPr>
          <w:rFonts w:ascii="Arial Black" w:hAnsi="Arial Black"/>
        </w:rPr>
      </w:pPr>
      <w:r w:rsidRPr="002576EE">
        <w:rPr>
          <w:rFonts w:ascii="Arial Black" w:hAnsi="Arial Black"/>
        </w:rPr>
        <w:t xml:space="preserve">Grievance Number: </w:t>
      </w:r>
      <w:r w:rsidR="00585CA7">
        <w:rPr>
          <w:rFonts w:ascii="Arial Black" w:hAnsi="Arial Black"/>
        </w:rPr>
        <w:t xml:space="preserve">                                      </w:t>
      </w:r>
    </w:p>
    <w:p w:rsidR="002576EE" w:rsidRPr="002576EE" w:rsidRDefault="002576EE" w:rsidP="002576EE">
      <w:pPr>
        <w:jc w:val="center"/>
        <w:rPr>
          <w:rFonts w:ascii="Arial Black" w:hAnsi="Arial Black"/>
        </w:rPr>
      </w:pPr>
    </w:p>
    <w:p w:rsidR="002576EE" w:rsidRDefault="009D480F" w:rsidP="002576E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65E6C" wp14:editId="4E2121BC">
                <wp:simplePos x="0" y="0"/>
                <wp:positionH relativeFrom="column">
                  <wp:posOffset>3234437</wp:posOffset>
                </wp:positionH>
                <wp:positionV relativeFrom="paragraph">
                  <wp:posOffset>84005</wp:posOffset>
                </wp:positionV>
                <wp:extent cx="2815590" cy="750655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75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6"/>
                            </w:tblGrid>
                            <w:tr w:rsidR="00612A14" w:rsidRPr="00612A14" w:rsidTr="000306AD">
                              <w:tc>
                                <w:tcPr>
                                  <w:tcW w:w="4338" w:type="dxa"/>
                                </w:tcPr>
                                <w:p w:rsidR="00612A14" w:rsidRPr="00612A14" w:rsidRDefault="00612A14" w:rsidP="007F675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Member’s Name:</w:t>
                                  </w:r>
                                </w:p>
                              </w:tc>
                            </w:tr>
                            <w:tr w:rsidR="00612A14" w:rsidRPr="00612A14" w:rsidTr="000306AD">
                              <w:tc>
                                <w:tcPr>
                                  <w:tcW w:w="4338" w:type="dxa"/>
                                </w:tcPr>
                                <w:p w:rsidR="00612A14" w:rsidRPr="00612A14" w:rsidRDefault="00612A14" w:rsidP="007F67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Position:</w:t>
                                  </w:r>
                                </w:p>
                              </w:tc>
                            </w:tr>
                            <w:tr w:rsidR="00612A14" w:rsidRPr="00612A14" w:rsidTr="000306AD">
                              <w:tc>
                                <w:tcPr>
                                  <w:tcW w:w="4338" w:type="dxa"/>
                                </w:tcPr>
                                <w:p w:rsidR="00612A14" w:rsidRPr="00612A14" w:rsidRDefault="00612A14" w:rsidP="007F67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Branch/Facility/Location:</w:t>
                                  </w:r>
                                </w:p>
                              </w:tc>
                            </w:tr>
                            <w:tr w:rsidR="00612A14" w:rsidRPr="00612A14" w:rsidTr="000306AD">
                              <w:tc>
                                <w:tcPr>
                                  <w:tcW w:w="4338" w:type="dxa"/>
                                </w:tcPr>
                                <w:p w:rsidR="00612A14" w:rsidRPr="00612A14" w:rsidRDefault="00612A14" w:rsidP="007F67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Supervisor:</w:t>
                                  </w:r>
                                </w:p>
                              </w:tc>
                            </w:tr>
                          </w:tbl>
                          <w:p w:rsidR="00FC3525" w:rsidRPr="00026A39" w:rsidRDefault="00FC3525" w:rsidP="00612A1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65E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4.7pt;margin-top:6.6pt;width:221.7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26"/>
                      </w:tblGrid>
                      <w:tr w:rsidR="00612A14" w:rsidRPr="00612A14" w:rsidTr="000306AD">
                        <w:tc>
                          <w:tcPr>
                            <w:tcW w:w="4338" w:type="dxa"/>
                          </w:tcPr>
                          <w:p w:rsidR="00612A14" w:rsidRPr="00612A14" w:rsidRDefault="00612A14" w:rsidP="007F675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>Member’s Name:</w:t>
                            </w:r>
                          </w:p>
                        </w:tc>
                      </w:tr>
                      <w:tr w:rsidR="00612A14" w:rsidRPr="00612A14" w:rsidTr="000306AD">
                        <w:tc>
                          <w:tcPr>
                            <w:tcW w:w="4338" w:type="dxa"/>
                          </w:tcPr>
                          <w:p w:rsidR="00612A14" w:rsidRPr="00612A14" w:rsidRDefault="00612A14" w:rsidP="007F675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>Position:</w:t>
                            </w:r>
                          </w:p>
                        </w:tc>
                      </w:tr>
                      <w:tr w:rsidR="00612A14" w:rsidRPr="00612A14" w:rsidTr="000306AD">
                        <w:tc>
                          <w:tcPr>
                            <w:tcW w:w="4338" w:type="dxa"/>
                          </w:tcPr>
                          <w:p w:rsidR="00612A14" w:rsidRPr="00612A14" w:rsidRDefault="00612A14" w:rsidP="007F675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>Branch/Facility/Location:</w:t>
                            </w:r>
                          </w:p>
                        </w:tc>
                      </w:tr>
                      <w:tr w:rsidR="00612A14" w:rsidRPr="00612A14" w:rsidTr="000306AD">
                        <w:tc>
                          <w:tcPr>
                            <w:tcW w:w="4338" w:type="dxa"/>
                          </w:tcPr>
                          <w:p w:rsidR="00612A14" w:rsidRPr="00612A14" w:rsidRDefault="00612A14" w:rsidP="007F675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>Supervisor:</w:t>
                            </w:r>
                          </w:p>
                        </w:tc>
                      </w:tr>
                    </w:tbl>
                    <w:p w:rsidR="00FC3525" w:rsidRPr="00026A39" w:rsidRDefault="00FC3525" w:rsidP="00612A14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289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81498" wp14:editId="7EDAE940">
                <wp:simplePos x="0" y="0"/>
                <wp:positionH relativeFrom="column">
                  <wp:posOffset>-31277</wp:posOffset>
                </wp:positionH>
                <wp:positionV relativeFrom="paragraph">
                  <wp:posOffset>84005</wp:posOffset>
                </wp:positionV>
                <wp:extent cx="2987040" cy="780092"/>
                <wp:effectExtent l="0" t="0" r="381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780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8"/>
                            </w:tblGrid>
                            <w:tr w:rsidR="00612A14" w:rsidRPr="00612A14" w:rsidTr="000306AD">
                              <w:tc>
                                <w:tcPr>
                                  <w:tcW w:w="4493" w:type="dxa"/>
                                </w:tcPr>
                                <w:p w:rsidR="00612A14" w:rsidRPr="00612A14" w:rsidRDefault="00612A14" w:rsidP="00A446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Today’s Date: </w:t>
                                  </w:r>
                                </w:p>
                              </w:tc>
                            </w:tr>
                            <w:tr w:rsidR="00612A14" w:rsidRPr="00612A14" w:rsidTr="000306AD">
                              <w:tc>
                                <w:tcPr>
                                  <w:tcW w:w="4493" w:type="dxa"/>
                                </w:tcPr>
                                <w:p w:rsidR="00612A14" w:rsidRPr="00612A14" w:rsidRDefault="00612A14" w:rsidP="00A446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Seniority Date:</w:t>
                                  </w:r>
                                </w:p>
                              </w:tc>
                            </w:tr>
                            <w:tr w:rsidR="00612A14" w:rsidRPr="00612A14" w:rsidTr="000306AD">
                              <w:tc>
                                <w:tcPr>
                                  <w:tcW w:w="4493" w:type="dxa"/>
                                </w:tcPr>
                                <w:p w:rsidR="00612A14" w:rsidRPr="00612A14" w:rsidRDefault="00612A14" w:rsidP="00A446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Reporting Steward:</w:t>
                                  </w:r>
                                </w:p>
                              </w:tc>
                            </w:tr>
                            <w:tr w:rsidR="00612A14" w:rsidRPr="00612A14" w:rsidTr="000306AD">
                              <w:tc>
                                <w:tcPr>
                                  <w:tcW w:w="4493" w:type="dxa"/>
                                </w:tcPr>
                                <w:p w:rsidR="00612A14" w:rsidRPr="00612A14" w:rsidRDefault="00612A14" w:rsidP="00A446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2A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Department / Area:</w:t>
                                  </w:r>
                                </w:p>
                              </w:tc>
                            </w:tr>
                          </w:tbl>
                          <w:p w:rsidR="00FC3525" w:rsidRPr="00411289" w:rsidRDefault="00FC3525" w:rsidP="00612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1498" id="Text Box 4" o:spid="_x0000_s1027" type="#_x0000_t202" style="position:absolute;margin-left:-2.45pt;margin-top:6.6pt;width:235.2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4468"/>
                      </w:tblGrid>
                      <w:tr w:rsidR="00612A14" w:rsidRPr="00612A14" w:rsidTr="000306AD">
                        <w:tc>
                          <w:tcPr>
                            <w:tcW w:w="4493" w:type="dxa"/>
                          </w:tcPr>
                          <w:p w:rsidR="00612A14" w:rsidRPr="00612A14" w:rsidRDefault="00612A14" w:rsidP="00A446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 xml:space="preserve">Today’s Date: </w:t>
                            </w:r>
                          </w:p>
                        </w:tc>
                      </w:tr>
                      <w:tr w:rsidR="00612A14" w:rsidRPr="00612A14" w:rsidTr="000306AD">
                        <w:tc>
                          <w:tcPr>
                            <w:tcW w:w="4493" w:type="dxa"/>
                          </w:tcPr>
                          <w:p w:rsidR="00612A14" w:rsidRPr="00612A14" w:rsidRDefault="00612A14" w:rsidP="00A446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>Seniority Date:</w:t>
                            </w:r>
                          </w:p>
                        </w:tc>
                      </w:tr>
                      <w:tr w:rsidR="00612A14" w:rsidRPr="00612A14" w:rsidTr="000306AD">
                        <w:tc>
                          <w:tcPr>
                            <w:tcW w:w="4493" w:type="dxa"/>
                          </w:tcPr>
                          <w:p w:rsidR="00612A14" w:rsidRPr="00612A14" w:rsidRDefault="00612A14" w:rsidP="00A446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>Reporting Steward:</w:t>
                            </w:r>
                          </w:p>
                        </w:tc>
                      </w:tr>
                      <w:tr w:rsidR="00612A14" w:rsidRPr="00612A14" w:rsidTr="000306AD">
                        <w:tc>
                          <w:tcPr>
                            <w:tcW w:w="4493" w:type="dxa"/>
                          </w:tcPr>
                          <w:p w:rsidR="00612A14" w:rsidRPr="00612A14" w:rsidRDefault="00612A14" w:rsidP="00A446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14">
                              <w:rPr>
                                <w:rFonts w:ascii="Arial" w:hAnsi="Arial" w:cs="Arial"/>
                                <w:sz w:val="20"/>
                              </w:rPr>
                              <w:t>Department / Area:</w:t>
                            </w:r>
                          </w:p>
                        </w:tc>
                      </w:tr>
                    </w:tbl>
                    <w:p w:rsidR="00FC3525" w:rsidRPr="00411289" w:rsidRDefault="00FC3525" w:rsidP="00612A14"/>
                  </w:txbxContent>
                </v:textbox>
              </v:shape>
            </w:pict>
          </mc:Fallback>
        </mc:AlternateContent>
      </w:r>
    </w:p>
    <w:p w:rsidR="00FC3525" w:rsidRDefault="00FC3525" w:rsidP="002576EE">
      <w:pPr>
        <w:rPr>
          <w:rFonts w:ascii="Arial" w:hAnsi="Arial" w:cs="Arial"/>
        </w:rPr>
      </w:pPr>
    </w:p>
    <w:p w:rsidR="002576EE" w:rsidRDefault="002576EE" w:rsidP="002576EE">
      <w:pPr>
        <w:rPr>
          <w:rFonts w:ascii="Arial" w:hAnsi="Arial" w:cs="Arial"/>
        </w:rPr>
      </w:pPr>
    </w:p>
    <w:p w:rsidR="002576EE" w:rsidRDefault="002576EE" w:rsidP="002576EE">
      <w:pPr>
        <w:rPr>
          <w:rFonts w:ascii="Arial" w:hAnsi="Arial" w:cs="Arial"/>
        </w:rPr>
      </w:pPr>
    </w:p>
    <w:p w:rsidR="002576EE" w:rsidRDefault="002576EE" w:rsidP="002576EE">
      <w:pPr>
        <w:rPr>
          <w:rFonts w:ascii="Arial" w:hAnsi="Arial" w:cs="Arial"/>
        </w:rPr>
      </w:pPr>
    </w:p>
    <w:p w:rsidR="008C0AC3" w:rsidRPr="002576EE" w:rsidRDefault="008C0AC3" w:rsidP="008C0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576EE">
        <w:rPr>
          <w:rFonts w:ascii="Arial" w:hAnsi="Arial" w:cs="Arial"/>
        </w:rPr>
        <w:t xml:space="preserve">What is the Grievance or Complaint about? (State Date and Time)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RPr="00E23974" w:rsidTr="00E23974">
        <w:tc>
          <w:tcPr>
            <w:tcW w:w="9576" w:type="dxa"/>
          </w:tcPr>
          <w:p w:rsidR="00E23974" w:rsidRPr="00E23974" w:rsidRDefault="00E23974" w:rsidP="008B11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8C0AC3" w:rsidRDefault="008C0AC3" w:rsidP="002576EE">
      <w:pPr>
        <w:rPr>
          <w:rFonts w:ascii="Arial" w:hAnsi="Arial" w:cs="Arial"/>
        </w:rPr>
      </w:pPr>
    </w:p>
    <w:p w:rsidR="00E23974" w:rsidRPr="002576EE" w:rsidRDefault="00EB6245" w:rsidP="0025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76EE" w:rsidRPr="002576EE">
        <w:rPr>
          <w:rFonts w:ascii="Arial" w:hAnsi="Arial" w:cs="Arial"/>
        </w:rPr>
        <w:t xml:space="preserve">State which clause or clauses is / are affected: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Tr="00E23974">
        <w:tc>
          <w:tcPr>
            <w:tcW w:w="9576" w:type="dxa"/>
          </w:tcPr>
          <w:p w:rsidR="00E23974" w:rsidRDefault="00E23974" w:rsidP="00215B0C">
            <w:pPr>
              <w:rPr>
                <w:rFonts w:ascii="Arial" w:hAnsi="Arial" w:cs="Arial"/>
              </w:rPr>
            </w:pPr>
          </w:p>
        </w:tc>
      </w:tr>
    </w:tbl>
    <w:p w:rsidR="002576EE" w:rsidRDefault="002576EE" w:rsidP="00E23974">
      <w:pPr>
        <w:jc w:val="right"/>
        <w:rPr>
          <w:rFonts w:ascii="Arial" w:hAnsi="Arial" w:cs="Arial"/>
        </w:rPr>
      </w:pPr>
      <w:r w:rsidRPr="002576EE">
        <w:rPr>
          <w:rFonts w:ascii="Arial" w:hAnsi="Arial" w:cs="Arial"/>
        </w:rPr>
        <w:t>and any</w:t>
      </w:r>
      <w:r w:rsidR="008C0AC3">
        <w:rPr>
          <w:rFonts w:ascii="Arial" w:hAnsi="Arial" w:cs="Arial"/>
        </w:rPr>
        <w:t xml:space="preserve"> </w:t>
      </w:r>
      <w:r w:rsidRPr="002576EE">
        <w:rPr>
          <w:rFonts w:ascii="Arial" w:hAnsi="Arial" w:cs="Arial"/>
        </w:rPr>
        <w:t>/</w:t>
      </w:r>
      <w:r w:rsidR="008C0AC3">
        <w:rPr>
          <w:rFonts w:ascii="Arial" w:hAnsi="Arial" w:cs="Arial"/>
        </w:rPr>
        <w:t xml:space="preserve"> </w:t>
      </w:r>
      <w:r w:rsidRPr="002576EE">
        <w:rPr>
          <w:rFonts w:ascii="Arial" w:hAnsi="Arial" w:cs="Arial"/>
        </w:rPr>
        <w:t>or other applicable clauses or articles</w:t>
      </w:r>
    </w:p>
    <w:p w:rsidR="00FC3525" w:rsidRDefault="00FC3525" w:rsidP="002576EE">
      <w:pPr>
        <w:rPr>
          <w:rFonts w:ascii="Arial" w:hAnsi="Arial" w:cs="Arial"/>
        </w:rPr>
      </w:pPr>
    </w:p>
    <w:p w:rsidR="00E23974" w:rsidRPr="002576EE" w:rsidRDefault="002576EE" w:rsidP="002576EE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3. What is the remedy requested to resolve this grievance?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Tr="00E23974">
        <w:tc>
          <w:tcPr>
            <w:tcW w:w="9576" w:type="dxa"/>
          </w:tcPr>
          <w:p w:rsidR="00E23974" w:rsidRDefault="00E23974" w:rsidP="00400D77">
            <w:pPr>
              <w:rPr>
                <w:rFonts w:ascii="Arial" w:hAnsi="Arial" w:cs="Arial"/>
              </w:rPr>
            </w:pPr>
          </w:p>
        </w:tc>
      </w:tr>
    </w:tbl>
    <w:p w:rsidR="002576EE" w:rsidRDefault="002576EE" w:rsidP="00E23974">
      <w:pPr>
        <w:jc w:val="right"/>
        <w:rPr>
          <w:rFonts w:ascii="Arial" w:hAnsi="Arial" w:cs="Arial"/>
        </w:rPr>
      </w:pPr>
      <w:r w:rsidRPr="002576EE">
        <w:rPr>
          <w:rFonts w:ascii="Arial" w:hAnsi="Arial" w:cs="Arial"/>
        </w:rPr>
        <w:t>and to be made whole in all respects</w:t>
      </w:r>
    </w:p>
    <w:p w:rsidR="00026A39" w:rsidRDefault="00026A39" w:rsidP="002576EE">
      <w:pPr>
        <w:rPr>
          <w:rFonts w:ascii="Arial" w:hAnsi="Arial" w:cs="Arial"/>
        </w:rPr>
      </w:pPr>
    </w:p>
    <w:p w:rsidR="002576EE" w:rsidRPr="002576EE" w:rsidRDefault="009D480F" w:rsidP="002576EE">
      <w:pPr>
        <w:rPr>
          <w:rFonts w:ascii="Arial" w:hAnsi="Arial" w:cs="Arial"/>
        </w:rPr>
      </w:pPr>
      <w:r w:rsidRPr="00290E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E11BD" wp14:editId="655B5933">
                <wp:simplePos x="0" y="0"/>
                <wp:positionH relativeFrom="column">
                  <wp:posOffset>3636252</wp:posOffset>
                </wp:positionH>
                <wp:positionV relativeFrom="paragraph">
                  <wp:posOffset>46197</wp:posOffset>
                </wp:positionV>
                <wp:extent cx="2597783" cy="93460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3" cy="934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</w:tblGrid>
                            <w:tr w:rsidR="009D480F" w:rsidRPr="009D480F" w:rsidTr="000306AD">
                              <w:tc>
                                <w:tcPr>
                                  <w:tcW w:w="3708" w:type="dxa"/>
                                </w:tcPr>
                                <w:p w:rsidR="009D480F" w:rsidRPr="009D480F" w:rsidRDefault="009D480F" w:rsidP="0001198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480F">
                                    <w:rPr>
                                      <w:rFonts w:ascii="Arial" w:hAnsi="Arial" w:cs="Arial"/>
                                    </w:rPr>
                                    <w:t xml:space="preserve">Date signed: </w:t>
                                  </w:r>
                                </w:p>
                              </w:tc>
                            </w:tr>
                            <w:tr w:rsidR="009D480F" w:rsidRPr="009D480F" w:rsidTr="000306AD">
                              <w:tc>
                                <w:tcPr>
                                  <w:tcW w:w="3708" w:type="dxa"/>
                                </w:tcPr>
                                <w:p w:rsidR="009D480F" w:rsidRPr="009D480F" w:rsidRDefault="009D480F" w:rsidP="0001198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480F">
                                    <w:rPr>
                                      <w:rFonts w:ascii="Arial" w:hAnsi="Arial" w:cs="Arial"/>
                                    </w:rPr>
                                    <w:t xml:space="preserve">Date signed: </w:t>
                                  </w:r>
                                </w:p>
                              </w:tc>
                            </w:tr>
                            <w:tr w:rsidR="009D480F" w:rsidTr="000306AD">
                              <w:tc>
                                <w:tcPr>
                                  <w:tcW w:w="3708" w:type="dxa"/>
                                </w:tcPr>
                                <w:p w:rsidR="009D480F" w:rsidRDefault="009D480F" w:rsidP="0001198B">
                                  <w:r w:rsidRPr="009D480F">
                                    <w:rPr>
                                      <w:rFonts w:ascii="Arial" w:hAnsi="Arial" w:cs="Arial"/>
                                    </w:rPr>
                                    <w:t xml:space="preserve">Date signed: </w:t>
                                  </w:r>
                                </w:p>
                              </w:tc>
                            </w:tr>
                          </w:tbl>
                          <w:p w:rsidR="00290EFA" w:rsidRDefault="00290EFA" w:rsidP="009D4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11BD" id="Text Box 2" o:spid="_x0000_s1028" type="#_x0000_t202" style="position:absolute;margin-left:286.3pt;margin-top:3.65pt;width:204.55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</w:tblGrid>
                      <w:tr w:rsidR="009D480F" w:rsidRPr="009D480F" w:rsidTr="000306AD">
                        <w:tc>
                          <w:tcPr>
                            <w:tcW w:w="3708" w:type="dxa"/>
                          </w:tcPr>
                          <w:p w:rsidR="009D480F" w:rsidRPr="009D480F" w:rsidRDefault="009D480F" w:rsidP="00011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480F">
                              <w:rPr>
                                <w:rFonts w:ascii="Arial" w:hAnsi="Arial" w:cs="Arial"/>
                              </w:rPr>
                              <w:t xml:space="preserve">Date signed: </w:t>
                            </w:r>
                          </w:p>
                        </w:tc>
                      </w:tr>
                      <w:tr w:rsidR="009D480F" w:rsidRPr="009D480F" w:rsidTr="000306AD">
                        <w:tc>
                          <w:tcPr>
                            <w:tcW w:w="3708" w:type="dxa"/>
                          </w:tcPr>
                          <w:p w:rsidR="009D480F" w:rsidRPr="009D480F" w:rsidRDefault="009D480F" w:rsidP="00011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480F">
                              <w:rPr>
                                <w:rFonts w:ascii="Arial" w:hAnsi="Arial" w:cs="Arial"/>
                              </w:rPr>
                              <w:t xml:space="preserve">Date signed: </w:t>
                            </w:r>
                          </w:p>
                        </w:tc>
                      </w:tr>
                      <w:tr w:rsidR="009D480F" w:rsidTr="000306AD">
                        <w:tc>
                          <w:tcPr>
                            <w:tcW w:w="3708" w:type="dxa"/>
                          </w:tcPr>
                          <w:p w:rsidR="009D480F" w:rsidRDefault="009D480F" w:rsidP="0001198B">
                            <w:r w:rsidRPr="009D480F">
                              <w:rPr>
                                <w:rFonts w:ascii="Arial" w:hAnsi="Arial" w:cs="Arial"/>
                              </w:rPr>
                              <w:t xml:space="preserve">Date signed: </w:t>
                            </w:r>
                          </w:p>
                        </w:tc>
                      </w:tr>
                    </w:tbl>
                    <w:p w:rsidR="00290EFA" w:rsidRDefault="00290EFA" w:rsidP="009D480F"/>
                  </w:txbxContent>
                </v:textbox>
              </v:shape>
            </w:pict>
          </mc:Fallback>
        </mc:AlternateContent>
      </w:r>
      <w:r w:rsidR="00411289" w:rsidRPr="00290E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5F933" wp14:editId="18D5DF23">
                <wp:simplePos x="0" y="0"/>
                <wp:positionH relativeFrom="column">
                  <wp:posOffset>-30480</wp:posOffset>
                </wp:positionH>
                <wp:positionV relativeFrom="paragraph">
                  <wp:posOffset>56515</wp:posOffset>
                </wp:positionV>
                <wp:extent cx="3688714" cy="827404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4" cy="827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6"/>
                            </w:tblGrid>
                            <w:tr w:rsidR="009D480F" w:rsidRPr="009D480F" w:rsidTr="009D480F">
                              <w:tc>
                                <w:tcPr>
                                  <w:tcW w:w="5521" w:type="dxa"/>
                                </w:tcPr>
                                <w:p w:rsidR="009D480F" w:rsidRPr="009D480F" w:rsidRDefault="009D480F" w:rsidP="008169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480F">
                                    <w:rPr>
                                      <w:rFonts w:ascii="Arial" w:hAnsi="Arial" w:cs="Arial"/>
                                    </w:rPr>
                                    <w:t>Steward’s signature:</w:t>
                                  </w:r>
                                </w:p>
                              </w:tc>
                            </w:tr>
                            <w:tr w:rsidR="009D480F" w:rsidRPr="009D480F" w:rsidTr="009D480F">
                              <w:tc>
                                <w:tcPr>
                                  <w:tcW w:w="5521" w:type="dxa"/>
                                </w:tcPr>
                                <w:p w:rsidR="009D480F" w:rsidRPr="009D480F" w:rsidRDefault="009D480F" w:rsidP="008169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9D480F">
                                    <w:rPr>
                                      <w:rFonts w:ascii="Arial" w:hAnsi="Arial" w:cs="Arial"/>
                                    </w:rPr>
                                    <w:t>Grievor’s</w:t>
                                  </w:r>
                                  <w:proofErr w:type="spellEnd"/>
                                  <w:r w:rsidRPr="009D480F">
                                    <w:rPr>
                                      <w:rFonts w:ascii="Arial" w:hAnsi="Arial" w:cs="Arial"/>
                                    </w:rPr>
                                    <w:t xml:space="preserve"> signature: </w:t>
                                  </w:r>
                                </w:p>
                              </w:tc>
                            </w:tr>
                            <w:tr w:rsidR="009D480F" w:rsidRPr="009D480F" w:rsidTr="009D480F">
                              <w:tc>
                                <w:tcPr>
                                  <w:tcW w:w="5521" w:type="dxa"/>
                                </w:tcPr>
                                <w:p w:rsidR="009D480F" w:rsidRPr="009D480F" w:rsidRDefault="009D480F" w:rsidP="008169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480F">
                                    <w:rPr>
                                      <w:rFonts w:ascii="Arial" w:hAnsi="Arial" w:cs="Arial"/>
                                    </w:rPr>
                                    <w:t>Supervisor’s signature</w:t>
                                  </w:r>
                                </w:p>
                              </w:tc>
                            </w:tr>
                          </w:tbl>
                          <w:p w:rsidR="00290EFA" w:rsidRDefault="00290EFA" w:rsidP="009D48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5F933" id="_x0000_s1029" type="#_x0000_t202" style="position:absolute;margin-left:-2.4pt;margin-top:4.45pt;width:290.45pt;height:65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hbIwIAACIEAAAOAAAAZHJzL2Uyb0RvYy54bWysU21v2yAQ/j5p/wHxfbHjO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6"/>
                      </w:tblGrid>
                      <w:tr w:rsidR="009D480F" w:rsidRPr="009D480F" w:rsidTr="009D480F">
                        <w:tc>
                          <w:tcPr>
                            <w:tcW w:w="5521" w:type="dxa"/>
                          </w:tcPr>
                          <w:p w:rsidR="009D480F" w:rsidRPr="009D480F" w:rsidRDefault="009D480F" w:rsidP="008169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480F">
                              <w:rPr>
                                <w:rFonts w:ascii="Arial" w:hAnsi="Arial" w:cs="Arial"/>
                              </w:rPr>
                              <w:t>Steward’s signature:</w:t>
                            </w:r>
                          </w:p>
                        </w:tc>
                      </w:tr>
                      <w:tr w:rsidR="009D480F" w:rsidRPr="009D480F" w:rsidTr="009D480F">
                        <w:tc>
                          <w:tcPr>
                            <w:tcW w:w="5521" w:type="dxa"/>
                          </w:tcPr>
                          <w:p w:rsidR="009D480F" w:rsidRPr="009D480F" w:rsidRDefault="009D480F" w:rsidP="0081692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D480F">
                              <w:rPr>
                                <w:rFonts w:ascii="Arial" w:hAnsi="Arial" w:cs="Arial"/>
                              </w:rPr>
                              <w:t>Grievor’s</w:t>
                            </w:r>
                            <w:proofErr w:type="spellEnd"/>
                            <w:r w:rsidRPr="009D480F">
                              <w:rPr>
                                <w:rFonts w:ascii="Arial" w:hAnsi="Arial" w:cs="Arial"/>
                              </w:rPr>
                              <w:t xml:space="preserve"> signature: </w:t>
                            </w:r>
                          </w:p>
                        </w:tc>
                      </w:tr>
                      <w:tr w:rsidR="009D480F" w:rsidRPr="009D480F" w:rsidTr="009D480F">
                        <w:tc>
                          <w:tcPr>
                            <w:tcW w:w="5521" w:type="dxa"/>
                          </w:tcPr>
                          <w:p w:rsidR="009D480F" w:rsidRPr="009D480F" w:rsidRDefault="009D480F" w:rsidP="008169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480F">
                              <w:rPr>
                                <w:rFonts w:ascii="Arial" w:hAnsi="Arial" w:cs="Arial"/>
                              </w:rPr>
                              <w:t>Supervisor’s signature</w:t>
                            </w:r>
                          </w:p>
                        </w:tc>
                      </w:tr>
                    </w:tbl>
                    <w:p w:rsidR="00290EFA" w:rsidRDefault="00290EFA" w:rsidP="009D480F"/>
                  </w:txbxContent>
                </v:textbox>
              </v:shape>
            </w:pict>
          </mc:Fallback>
        </mc:AlternateContent>
      </w:r>
    </w:p>
    <w:p w:rsidR="00290EFA" w:rsidRDefault="00290EFA" w:rsidP="002576EE">
      <w:pPr>
        <w:rPr>
          <w:rFonts w:ascii="Arial" w:hAnsi="Arial" w:cs="Arial"/>
        </w:rPr>
      </w:pPr>
    </w:p>
    <w:p w:rsidR="00290EFA" w:rsidRDefault="00290EFA" w:rsidP="002576EE">
      <w:pPr>
        <w:rPr>
          <w:rFonts w:ascii="Arial" w:hAnsi="Arial" w:cs="Arial"/>
        </w:rPr>
      </w:pPr>
    </w:p>
    <w:p w:rsidR="00290EFA" w:rsidRDefault="00290EFA" w:rsidP="002576EE">
      <w:pPr>
        <w:rPr>
          <w:rFonts w:ascii="Arial" w:hAnsi="Arial" w:cs="Arial"/>
        </w:rPr>
      </w:pPr>
    </w:p>
    <w:p w:rsidR="00290EFA" w:rsidRDefault="00290EFA" w:rsidP="002576EE">
      <w:pPr>
        <w:rPr>
          <w:rFonts w:ascii="Arial" w:hAnsi="Arial" w:cs="Arial"/>
        </w:rPr>
      </w:pPr>
    </w:p>
    <w:p w:rsidR="00585CA7" w:rsidRDefault="00585CA7" w:rsidP="002576EE">
      <w:pPr>
        <w:rPr>
          <w:rFonts w:ascii="Arial" w:hAnsi="Arial" w:cs="Arial"/>
        </w:rPr>
      </w:pPr>
    </w:p>
    <w:p w:rsidR="00585CA7" w:rsidRDefault="00585CA7" w:rsidP="002576EE">
      <w:pPr>
        <w:rPr>
          <w:rFonts w:ascii="Arial" w:hAnsi="Arial" w:cs="Arial"/>
        </w:rPr>
      </w:pPr>
      <w:r w:rsidRPr="002576E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B604" wp14:editId="059D8B4D">
                <wp:simplePos x="0" y="0"/>
                <wp:positionH relativeFrom="margin">
                  <wp:align>left</wp:align>
                </wp:positionH>
                <wp:positionV relativeFrom="paragraph">
                  <wp:posOffset>72704</wp:posOffset>
                </wp:positionV>
                <wp:extent cx="6090920" cy="1255966"/>
                <wp:effectExtent l="0" t="0" r="241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255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EE" w:rsidRDefault="002576EE" w:rsidP="002576EE"/>
                          <w:p w:rsidR="009D480F" w:rsidRPr="002576EE" w:rsidRDefault="002576EE" w:rsidP="002576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Supervisors /managers response is to be written below, given to a Union steward, and a copy faxed to the Union Office (see number listed above). All responses must be submitted to the Union Office within Ten (10) working days.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485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3"/>
                            </w:tblGrid>
                            <w:tr w:rsidR="009D480F" w:rsidRPr="009D480F" w:rsidTr="009D480F">
                              <w:tc>
                                <w:tcPr>
                                  <w:tcW w:w="9558" w:type="dxa"/>
                                </w:tcPr>
                                <w:p w:rsidR="009D480F" w:rsidRPr="009D480F" w:rsidRDefault="009D480F" w:rsidP="009D48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76EE" w:rsidRDefault="002576EE" w:rsidP="009D4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B604" id="_x0000_s1030" type="#_x0000_t202" style="position:absolute;margin-left:0;margin-top:5.7pt;width:479.6pt;height:9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gNKAIAAE4EAAAOAAAAZHJzL2Uyb0RvYy54bWysVNuO2yAQfa/Uf0C8N3bcJLu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">
                <v:textbox>
                  <w:txbxContent>
                    <w:p w:rsidR="002576EE" w:rsidRDefault="002576EE" w:rsidP="002576EE"/>
                    <w:p w:rsidR="009D480F" w:rsidRPr="002576EE" w:rsidRDefault="002576EE" w:rsidP="002576EE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Supervisors /managers response is to be written below, given to a Union steward, and a copy faxed to the Union Office (see number listed above). All responses must be submitted to the Union Office within Ten (10) working days.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4856" w:type="pct"/>
                        <w:tblLook w:val="04A0" w:firstRow="1" w:lastRow="0" w:firstColumn="1" w:lastColumn="0" w:noHBand="0" w:noVBand="1"/>
                      </w:tblPr>
                      <w:tblGrid>
                        <w:gridCol w:w="9013"/>
                      </w:tblGrid>
                      <w:tr w:rsidR="009D480F" w:rsidRPr="009D480F" w:rsidTr="009D480F">
                        <w:tc>
                          <w:tcPr>
                            <w:tcW w:w="9558" w:type="dxa"/>
                          </w:tcPr>
                          <w:p w:rsidR="009D480F" w:rsidRPr="009D480F" w:rsidRDefault="009D480F" w:rsidP="009D48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2576EE" w:rsidRDefault="002576EE" w:rsidP="009D480F"/>
                  </w:txbxContent>
                </v:textbox>
                <w10:wrap anchorx="margin"/>
              </v:shape>
            </w:pict>
          </mc:Fallback>
        </mc:AlternateContent>
      </w:r>
    </w:p>
    <w:p w:rsidR="00290EFA" w:rsidRDefault="00290EFA" w:rsidP="002576EE">
      <w:pPr>
        <w:rPr>
          <w:rFonts w:ascii="Arial" w:hAnsi="Arial" w:cs="Arial"/>
        </w:rPr>
      </w:pPr>
    </w:p>
    <w:p w:rsidR="008C0AC3" w:rsidRPr="002576EE" w:rsidRDefault="008C0AC3" w:rsidP="002576EE">
      <w:pPr>
        <w:rPr>
          <w:rFonts w:ascii="Arial" w:hAnsi="Arial" w:cs="Arial"/>
        </w:rPr>
      </w:pPr>
    </w:p>
    <w:p w:rsidR="002576EE" w:rsidRPr="002576EE" w:rsidRDefault="002576EE" w:rsidP="002576EE">
      <w:pPr>
        <w:rPr>
          <w:rFonts w:ascii="Arial" w:hAnsi="Arial" w:cs="Arial"/>
        </w:rPr>
      </w:pPr>
    </w:p>
    <w:p w:rsidR="002576EE" w:rsidRPr="002576EE" w:rsidRDefault="002576EE" w:rsidP="002576EE">
      <w:pPr>
        <w:rPr>
          <w:rFonts w:ascii="Arial" w:hAnsi="Arial" w:cs="Arial"/>
        </w:rPr>
      </w:pPr>
    </w:p>
    <w:p w:rsidR="002576EE" w:rsidRDefault="002576EE" w:rsidP="00640B4A">
      <w:pPr>
        <w:rPr>
          <w:rFonts w:ascii="Arial" w:hAnsi="Arial" w:cs="Arial"/>
        </w:rPr>
      </w:pPr>
    </w:p>
    <w:p w:rsidR="002576EE" w:rsidRDefault="002576EE" w:rsidP="00640B4A">
      <w:pPr>
        <w:rPr>
          <w:rFonts w:ascii="Arial" w:hAnsi="Arial" w:cs="Arial"/>
        </w:rPr>
      </w:pPr>
    </w:p>
    <w:p w:rsidR="009D480F" w:rsidRDefault="009D48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page" w:tblpX="5626" w:tblpY="-23"/>
        <w:tblW w:w="0" w:type="auto"/>
        <w:tblLook w:val="04A0" w:firstRow="1" w:lastRow="0" w:firstColumn="1" w:lastColumn="0" w:noHBand="0" w:noVBand="1"/>
      </w:tblPr>
      <w:tblGrid>
        <w:gridCol w:w="690"/>
        <w:gridCol w:w="300"/>
        <w:gridCol w:w="990"/>
      </w:tblGrid>
      <w:tr w:rsidR="00585CA7" w:rsidRPr="002576EE" w:rsidTr="00585CA7">
        <w:tc>
          <w:tcPr>
            <w:tcW w:w="690" w:type="dxa"/>
          </w:tcPr>
          <w:p w:rsidR="00585CA7" w:rsidRPr="00585CA7" w:rsidRDefault="00585CA7" w:rsidP="00585CA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0" w:type="dxa"/>
          </w:tcPr>
          <w:p w:rsidR="00585CA7" w:rsidRPr="002576EE" w:rsidRDefault="00585CA7" w:rsidP="00585C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  <w:tc>
          <w:tcPr>
            <w:tcW w:w="990" w:type="dxa"/>
          </w:tcPr>
          <w:p w:rsidR="00585CA7" w:rsidRPr="002576EE" w:rsidRDefault="00585CA7" w:rsidP="00585CA7">
            <w:pPr>
              <w:jc w:val="center"/>
              <w:rPr>
                <w:rFonts w:ascii="Arial Black" w:hAnsi="Arial Black"/>
              </w:rPr>
            </w:pPr>
          </w:p>
        </w:tc>
      </w:tr>
    </w:tbl>
    <w:p w:rsidR="00585CA7" w:rsidRDefault="00585CA7" w:rsidP="00585CA7">
      <w:pPr>
        <w:ind w:left="720" w:firstLine="720"/>
        <w:rPr>
          <w:rFonts w:ascii="Arial Black" w:hAnsi="Arial Black"/>
        </w:rPr>
      </w:pPr>
      <w:r w:rsidRPr="002576EE">
        <w:rPr>
          <w:rFonts w:ascii="Arial Black" w:hAnsi="Arial Black"/>
        </w:rPr>
        <w:t xml:space="preserve">Grievance Number: </w:t>
      </w:r>
      <w:r>
        <w:rPr>
          <w:rFonts w:ascii="Arial Black" w:hAnsi="Arial Black"/>
        </w:rPr>
        <w:t xml:space="preserve">               </w:t>
      </w:r>
    </w:p>
    <w:p w:rsidR="00585CA7" w:rsidRPr="002576EE" w:rsidRDefault="00585CA7" w:rsidP="00585CA7">
      <w:pPr>
        <w:ind w:firstLine="72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</w:t>
      </w:r>
    </w:p>
    <w:p w:rsidR="00411289" w:rsidRDefault="00411289" w:rsidP="00411289">
      <w:pPr>
        <w:jc w:val="center"/>
        <w:rPr>
          <w:rFonts w:ascii="Arial" w:hAnsi="Arial" w:cs="Arial"/>
        </w:rPr>
      </w:pPr>
    </w:p>
    <w:p w:rsidR="00411289" w:rsidRDefault="00411289" w:rsidP="00411289">
      <w:pPr>
        <w:jc w:val="center"/>
        <w:rPr>
          <w:rFonts w:ascii="Arial" w:hAnsi="Arial" w:cs="Arial"/>
        </w:rPr>
      </w:pPr>
      <w:r w:rsidRPr="00411289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D5170" wp14:editId="3E29E3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5030" cy="1403985"/>
                <wp:effectExtent l="0" t="0" r="266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89" w:rsidRDefault="00411289">
                            <w:r w:rsidRPr="002576EE">
                              <w:rPr>
                                <w:rFonts w:ascii="Arial" w:hAnsi="Arial" w:cs="Arial"/>
                              </w:rPr>
                              <w:t>Fact Sheet UNION EYES ONLY (This form is to be seen and used by the union only, use the back of this form if necessary) **Please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phone the office for the grievance number. Once this form is completed, please send a copy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to the Union Office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including the grievance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by the office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D5170" id="_x0000_s1031" type="#_x0000_t202" style="position:absolute;left:0;text-align:left;margin-left:0;margin-top:0;width:468.9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">
                <v:textbox style="mso-fit-shape-to-text:t">
                  <w:txbxContent>
                    <w:p w:rsidR="00411289" w:rsidRDefault="00411289">
                      <w:r w:rsidRPr="002576EE">
                        <w:rPr>
                          <w:rFonts w:ascii="Arial" w:hAnsi="Arial" w:cs="Arial"/>
                        </w:rPr>
                        <w:t>Fact Sheet UNION EYES ONLY (This form is to be seen and used by the union only, use the back of this form if necessary) **Please</w:t>
                      </w:r>
                      <w:r>
                        <w:rPr>
                          <w:rFonts w:ascii="Arial" w:hAnsi="Arial" w:cs="Arial"/>
                        </w:rPr>
                        <w:t xml:space="preserve"> phone the office for the grievance number. Once this form is completed, please send a copy </w:t>
                      </w:r>
                      <w:r w:rsidRPr="002576EE">
                        <w:rPr>
                          <w:rFonts w:ascii="Arial" w:hAnsi="Arial" w:cs="Arial"/>
                        </w:rPr>
                        <w:t>to the Union Office 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6EE">
                        <w:rPr>
                          <w:rFonts w:ascii="Arial" w:hAnsi="Arial" w:cs="Arial"/>
                        </w:rPr>
                        <w:t>including the grievance number</w:t>
                      </w:r>
                      <w:r>
                        <w:rPr>
                          <w:rFonts w:ascii="Arial" w:hAnsi="Arial" w:cs="Arial"/>
                        </w:rPr>
                        <w:t xml:space="preserve"> given by the office</w:t>
                      </w:r>
                      <w:r w:rsidRPr="002576EE">
                        <w:rPr>
                          <w:rFonts w:ascii="Arial" w:hAnsi="Arial" w:cs="Aria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411289" w:rsidRDefault="00411289" w:rsidP="00411289">
      <w:pPr>
        <w:jc w:val="center"/>
        <w:rPr>
          <w:rFonts w:ascii="Arial" w:hAnsi="Arial" w:cs="Arial"/>
        </w:rPr>
      </w:pPr>
    </w:p>
    <w:p w:rsidR="00411289" w:rsidRDefault="00411289" w:rsidP="00411289">
      <w:pPr>
        <w:jc w:val="center"/>
        <w:rPr>
          <w:rFonts w:ascii="Arial" w:hAnsi="Arial" w:cs="Arial"/>
        </w:rPr>
      </w:pPr>
    </w:p>
    <w:p w:rsidR="008C0AC3" w:rsidRDefault="008C0AC3" w:rsidP="008C0AC3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277"/>
        <w:tblW w:w="4608" w:type="dxa"/>
        <w:tblLook w:val="04A0" w:firstRow="1" w:lastRow="0" w:firstColumn="1" w:lastColumn="0" w:noHBand="0" w:noVBand="1"/>
      </w:tblPr>
      <w:tblGrid>
        <w:gridCol w:w="1998"/>
        <w:gridCol w:w="2610"/>
      </w:tblGrid>
      <w:tr w:rsidR="00612A14" w:rsidRPr="00612A14" w:rsidTr="00612A14">
        <w:tc>
          <w:tcPr>
            <w:tcW w:w="1998" w:type="dxa"/>
          </w:tcPr>
          <w:p w:rsidR="00612A14" w:rsidRPr="00612A14" w:rsidRDefault="00612A14" w:rsidP="00612A14">
            <w:pPr>
              <w:rPr>
                <w:rFonts w:ascii="Arial" w:hAnsi="Arial" w:cs="Arial"/>
              </w:rPr>
            </w:pPr>
            <w:r w:rsidRPr="00612A14">
              <w:rPr>
                <w:rFonts w:ascii="Arial" w:hAnsi="Arial" w:cs="Arial"/>
              </w:rPr>
              <w:t>Phone Number:</w:t>
            </w:r>
          </w:p>
        </w:tc>
        <w:tc>
          <w:tcPr>
            <w:tcW w:w="2610" w:type="dxa"/>
          </w:tcPr>
          <w:p w:rsidR="00612A14" w:rsidRPr="00612A14" w:rsidRDefault="00612A14" w:rsidP="00612A14">
            <w:pPr>
              <w:rPr>
                <w:rFonts w:ascii="Arial" w:hAnsi="Arial" w:cs="Arial"/>
              </w:rPr>
            </w:pPr>
          </w:p>
        </w:tc>
      </w:tr>
    </w:tbl>
    <w:p w:rsidR="00411289" w:rsidRDefault="00411289" w:rsidP="00640B4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908"/>
        <w:gridCol w:w="2700"/>
      </w:tblGrid>
      <w:tr w:rsidR="00612A14" w:rsidTr="00612A14">
        <w:tc>
          <w:tcPr>
            <w:tcW w:w="1908" w:type="dxa"/>
          </w:tcPr>
          <w:p w:rsidR="00612A14" w:rsidRDefault="00612A14" w:rsidP="00612A14">
            <w:pPr>
              <w:rPr>
                <w:rFonts w:ascii="Arial" w:hAnsi="Arial" w:cs="Arial"/>
              </w:rPr>
            </w:pPr>
            <w:proofErr w:type="spellStart"/>
            <w:r w:rsidRPr="00612A14">
              <w:rPr>
                <w:rFonts w:ascii="Arial" w:hAnsi="Arial" w:cs="Arial"/>
              </w:rPr>
              <w:t>Grievor</w:t>
            </w:r>
            <w:proofErr w:type="spellEnd"/>
            <w:r w:rsidRPr="00612A14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2700" w:type="dxa"/>
          </w:tcPr>
          <w:p w:rsidR="00612A14" w:rsidRDefault="00612A14" w:rsidP="00612A14">
            <w:pPr>
              <w:rPr>
                <w:rFonts w:ascii="Arial" w:hAnsi="Arial" w:cs="Arial"/>
              </w:rPr>
            </w:pPr>
          </w:p>
        </w:tc>
      </w:tr>
    </w:tbl>
    <w:p w:rsidR="00411289" w:rsidRDefault="00411289" w:rsidP="00640B4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908"/>
        <w:gridCol w:w="2700"/>
      </w:tblGrid>
      <w:tr w:rsidR="00612A14" w:rsidTr="00612A14">
        <w:tc>
          <w:tcPr>
            <w:tcW w:w="1908" w:type="dxa"/>
          </w:tcPr>
          <w:p w:rsidR="00612A14" w:rsidRDefault="00612A14" w:rsidP="00612A14">
            <w:pPr>
              <w:rPr>
                <w:rFonts w:ascii="Arial" w:hAnsi="Arial" w:cs="Arial"/>
              </w:rPr>
            </w:pPr>
            <w:r w:rsidRPr="00612A14">
              <w:rPr>
                <w:rFonts w:ascii="Arial" w:hAnsi="Arial" w:cs="Arial"/>
              </w:rPr>
              <w:t>Departm</w:t>
            </w:r>
            <w:r>
              <w:rPr>
                <w:rFonts w:ascii="Arial" w:hAnsi="Arial" w:cs="Arial"/>
              </w:rPr>
              <w:t>ent:</w:t>
            </w:r>
          </w:p>
        </w:tc>
        <w:tc>
          <w:tcPr>
            <w:tcW w:w="2700" w:type="dxa"/>
          </w:tcPr>
          <w:p w:rsidR="00612A14" w:rsidRDefault="00612A14" w:rsidP="00612A1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998"/>
        <w:gridCol w:w="2592"/>
      </w:tblGrid>
      <w:tr w:rsidR="00612A14" w:rsidRPr="00612A14" w:rsidTr="00612A14">
        <w:tc>
          <w:tcPr>
            <w:tcW w:w="1998" w:type="dxa"/>
          </w:tcPr>
          <w:p w:rsidR="00612A14" w:rsidRPr="00612A14" w:rsidRDefault="00612A14" w:rsidP="00612A14">
            <w:pPr>
              <w:rPr>
                <w:rFonts w:ascii="Arial" w:hAnsi="Arial" w:cs="Arial"/>
              </w:rPr>
            </w:pPr>
            <w:r w:rsidRPr="00612A14">
              <w:rPr>
                <w:rFonts w:ascii="Arial" w:hAnsi="Arial" w:cs="Arial"/>
              </w:rPr>
              <w:t>Job Title:</w:t>
            </w:r>
          </w:p>
        </w:tc>
        <w:tc>
          <w:tcPr>
            <w:tcW w:w="2592" w:type="dxa"/>
          </w:tcPr>
          <w:p w:rsidR="00612A14" w:rsidRPr="00612A14" w:rsidRDefault="00612A14" w:rsidP="00612A14">
            <w:pPr>
              <w:rPr>
                <w:rFonts w:ascii="Arial" w:hAnsi="Arial" w:cs="Arial"/>
              </w:rPr>
            </w:pPr>
          </w:p>
        </w:tc>
      </w:tr>
    </w:tbl>
    <w:p w:rsidR="00612A14" w:rsidRDefault="00612A14" w:rsidP="00640B4A">
      <w:pPr>
        <w:rPr>
          <w:rFonts w:ascii="Arial" w:hAnsi="Arial" w:cs="Arial"/>
        </w:rPr>
      </w:pPr>
    </w:p>
    <w:p w:rsidR="00E23974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Other contact information (alternate phone number, email </w:t>
      </w:r>
      <w:r w:rsidR="00411289">
        <w:rPr>
          <w:rFonts w:ascii="Arial" w:hAnsi="Arial" w:cs="Arial"/>
        </w:rPr>
        <w:t>addresses):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A14" w:rsidRPr="00612A14" w:rsidTr="00612A14">
        <w:tc>
          <w:tcPr>
            <w:tcW w:w="9576" w:type="dxa"/>
          </w:tcPr>
          <w:p w:rsidR="00612A14" w:rsidRPr="00612A14" w:rsidRDefault="00612A14" w:rsidP="009410F9">
            <w:pPr>
              <w:rPr>
                <w:rFonts w:ascii="Arial" w:hAnsi="Arial" w:cs="Arial"/>
              </w:rPr>
            </w:pPr>
          </w:p>
        </w:tc>
      </w:tr>
    </w:tbl>
    <w:p w:rsidR="00E23974" w:rsidRPr="002576EE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Who from the union is involved (steward’s name)?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Tr="00E23974">
        <w:tc>
          <w:tcPr>
            <w:tcW w:w="9576" w:type="dxa"/>
          </w:tcPr>
          <w:p w:rsidR="00E23974" w:rsidRDefault="00E23974" w:rsidP="00104FAA">
            <w:pPr>
              <w:rPr>
                <w:rFonts w:ascii="Arial" w:hAnsi="Arial" w:cs="Arial"/>
              </w:rPr>
            </w:pPr>
          </w:p>
        </w:tc>
      </w:tr>
    </w:tbl>
    <w:p w:rsidR="00411289" w:rsidRDefault="00411289" w:rsidP="00640B4A">
      <w:pPr>
        <w:rPr>
          <w:rFonts w:ascii="Arial" w:hAnsi="Arial" w:cs="Arial"/>
        </w:rPr>
      </w:pPr>
    </w:p>
    <w:p w:rsidR="00E23974" w:rsidRDefault="002576EE" w:rsidP="000C27F8">
      <w:pPr>
        <w:ind w:right="-90"/>
        <w:jc w:val="both"/>
        <w:rPr>
          <w:rFonts w:ascii="Arial" w:hAnsi="Arial" w:cs="Arial"/>
        </w:rPr>
      </w:pPr>
      <w:r w:rsidRPr="002576EE">
        <w:rPr>
          <w:rFonts w:ascii="Arial" w:hAnsi="Arial" w:cs="Arial"/>
        </w:rPr>
        <w:t>W</w:t>
      </w:r>
      <w:r w:rsidR="000C27F8">
        <w:rPr>
          <w:rFonts w:ascii="Arial" w:hAnsi="Arial" w:cs="Arial"/>
        </w:rPr>
        <w:t xml:space="preserve">ho from management is involved?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Tr="00E23974">
        <w:tc>
          <w:tcPr>
            <w:tcW w:w="9576" w:type="dxa"/>
          </w:tcPr>
          <w:p w:rsidR="00E23974" w:rsidRDefault="00E23974" w:rsidP="009F62C7">
            <w:pPr>
              <w:jc w:val="both"/>
              <w:rPr>
                <w:rFonts w:ascii="Arial" w:hAnsi="Arial" w:cs="Arial"/>
              </w:rPr>
            </w:pPr>
          </w:p>
        </w:tc>
      </w:tr>
    </w:tbl>
    <w:p w:rsidR="00411289" w:rsidRDefault="00411289" w:rsidP="00640B4A">
      <w:pPr>
        <w:rPr>
          <w:rFonts w:ascii="Arial" w:hAnsi="Arial" w:cs="Arial"/>
        </w:rPr>
      </w:pPr>
    </w:p>
    <w:p w:rsidR="00E23974" w:rsidRPr="002576EE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Witnesses (includ</w:t>
      </w:r>
      <w:r w:rsidR="00332EA7">
        <w:rPr>
          <w:rFonts w:ascii="Arial" w:hAnsi="Arial" w:cs="Arial"/>
        </w:rPr>
        <w:t>e name and all contact info</w:t>
      </w:r>
      <w:r w:rsidRPr="002576EE"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Tr="00E23974">
        <w:tc>
          <w:tcPr>
            <w:tcW w:w="9576" w:type="dxa"/>
          </w:tcPr>
          <w:p w:rsidR="00E23974" w:rsidRDefault="00E23974" w:rsidP="00810AD8">
            <w:pPr>
              <w:rPr>
                <w:rFonts w:ascii="Arial" w:hAnsi="Arial" w:cs="Arial"/>
              </w:rPr>
            </w:pPr>
          </w:p>
        </w:tc>
      </w:tr>
    </w:tbl>
    <w:p w:rsidR="00411289" w:rsidRDefault="00411289" w:rsidP="00640B4A">
      <w:pPr>
        <w:rPr>
          <w:rFonts w:ascii="Arial" w:hAnsi="Arial" w:cs="Arial"/>
        </w:rPr>
      </w:pPr>
    </w:p>
    <w:p w:rsidR="00E23974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What happened? (Where, When, </w:t>
      </w:r>
      <w:proofErr w:type="gramStart"/>
      <w:r w:rsidRPr="002576EE">
        <w:rPr>
          <w:rFonts w:ascii="Arial" w:hAnsi="Arial" w:cs="Arial"/>
        </w:rPr>
        <w:t>Who</w:t>
      </w:r>
      <w:proofErr w:type="gramEnd"/>
      <w:r w:rsidRPr="002576EE">
        <w:rPr>
          <w:rFonts w:ascii="Arial" w:hAnsi="Arial" w:cs="Arial"/>
        </w:rPr>
        <w:t xml:space="preserve"> was involved):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Tr="00E23974">
        <w:tc>
          <w:tcPr>
            <w:tcW w:w="9576" w:type="dxa"/>
          </w:tcPr>
          <w:p w:rsidR="00E23974" w:rsidRDefault="00E23974" w:rsidP="00DF2180">
            <w:pPr>
              <w:rPr>
                <w:rFonts w:ascii="Arial" w:hAnsi="Arial" w:cs="Arial"/>
              </w:rPr>
            </w:pPr>
          </w:p>
        </w:tc>
      </w:tr>
    </w:tbl>
    <w:p w:rsidR="00411289" w:rsidRDefault="00411289" w:rsidP="00640B4A">
      <w:pPr>
        <w:rPr>
          <w:rFonts w:ascii="Arial" w:hAnsi="Arial" w:cs="Arial"/>
        </w:rPr>
      </w:pPr>
    </w:p>
    <w:p w:rsidR="00E23974" w:rsidRPr="002576EE" w:rsidRDefault="002576EE" w:rsidP="00C96FE1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What other information is important? (</w:t>
      </w:r>
      <w:proofErr w:type="spellStart"/>
      <w:r w:rsidRPr="002576EE">
        <w:rPr>
          <w:rFonts w:ascii="Arial" w:hAnsi="Arial" w:cs="Arial"/>
        </w:rPr>
        <w:t>Grievor’s</w:t>
      </w:r>
      <w:proofErr w:type="spellEnd"/>
      <w:r w:rsidRPr="002576EE">
        <w:rPr>
          <w:rFonts w:ascii="Arial" w:hAnsi="Arial" w:cs="Arial"/>
        </w:rPr>
        <w:t xml:space="preserve"> record, past occurrences, questions of just cause):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RPr="00E23974" w:rsidTr="00E23974">
        <w:tc>
          <w:tcPr>
            <w:tcW w:w="9576" w:type="dxa"/>
          </w:tcPr>
          <w:p w:rsidR="00E23974" w:rsidRPr="00E23974" w:rsidRDefault="00E23974" w:rsidP="002A7375">
            <w:pPr>
              <w:rPr>
                <w:rFonts w:ascii="Arial" w:hAnsi="Arial" w:cs="Arial"/>
              </w:rPr>
            </w:pPr>
          </w:p>
        </w:tc>
      </w:tr>
    </w:tbl>
    <w:p w:rsidR="00411289" w:rsidRDefault="00332EA7" w:rsidP="00C9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3974" w:rsidRPr="002576EE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Why is this considered a grievance? (What was violated: contract, past practice</w:t>
      </w:r>
      <w:r w:rsidR="00C96FE1">
        <w:rPr>
          <w:rFonts w:ascii="Arial" w:hAnsi="Arial" w:cs="Arial"/>
        </w:rPr>
        <w:t xml:space="preserve">, unfair treatment, </w:t>
      </w:r>
      <w:r w:rsidRPr="002576EE">
        <w:rPr>
          <w:rFonts w:ascii="Arial" w:hAnsi="Arial" w:cs="Arial"/>
        </w:rPr>
        <w:t>laws):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RPr="00E23974" w:rsidTr="00E23974">
        <w:tc>
          <w:tcPr>
            <w:tcW w:w="9576" w:type="dxa"/>
          </w:tcPr>
          <w:p w:rsidR="00E23974" w:rsidRPr="00E23974" w:rsidRDefault="00E23974" w:rsidP="00B65DAB">
            <w:pPr>
              <w:rPr>
                <w:rFonts w:ascii="Arial" w:hAnsi="Arial" w:cs="Arial"/>
              </w:rPr>
            </w:pPr>
          </w:p>
        </w:tc>
      </w:tr>
    </w:tbl>
    <w:p w:rsidR="00411289" w:rsidRDefault="00411289" w:rsidP="00640B4A">
      <w:pPr>
        <w:rPr>
          <w:rFonts w:ascii="Arial" w:hAnsi="Arial" w:cs="Arial"/>
        </w:rPr>
      </w:pPr>
    </w:p>
    <w:p w:rsidR="00E23974" w:rsidRPr="002576EE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What do we want the company to do to make it right? (Repayment of lost wages, letters removed, fair treatment):</w:t>
      </w:r>
      <w:r w:rsidR="00C96FE1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974" w:rsidRPr="00E23974" w:rsidTr="00E23974">
        <w:tc>
          <w:tcPr>
            <w:tcW w:w="9558" w:type="dxa"/>
          </w:tcPr>
          <w:p w:rsidR="00E23974" w:rsidRPr="00E23974" w:rsidRDefault="00E23974" w:rsidP="008F3D95">
            <w:pPr>
              <w:rPr>
                <w:rFonts w:ascii="Arial" w:hAnsi="Arial" w:cs="Arial"/>
              </w:rPr>
            </w:pPr>
          </w:p>
        </w:tc>
      </w:tr>
    </w:tbl>
    <w:p w:rsidR="00E23974" w:rsidRDefault="00E23974" w:rsidP="00640B4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188"/>
        <w:gridCol w:w="3633"/>
      </w:tblGrid>
      <w:tr w:rsidR="00E23974" w:rsidRPr="00640B4A" w:rsidTr="00E23974">
        <w:tc>
          <w:tcPr>
            <w:tcW w:w="1188" w:type="dxa"/>
          </w:tcPr>
          <w:p w:rsidR="00E23974" w:rsidRPr="00640B4A" w:rsidRDefault="00E23974" w:rsidP="00E23974">
            <w:r>
              <w:rPr>
                <w:rFonts w:ascii="Arial" w:hAnsi="Arial" w:cs="Arial"/>
              </w:rPr>
              <w:t>Steward</w:t>
            </w:r>
          </w:p>
        </w:tc>
        <w:tc>
          <w:tcPr>
            <w:tcW w:w="3633" w:type="dxa"/>
          </w:tcPr>
          <w:p w:rsidR="00E23974" w:rsidRPr="00640B4A" w:rsidRDefault="00E23974" w:rsidP="00E23974"/>
        </w:tc>
      </w:tr>
    </w:tbl>
    <w:tbl>
      <w:tblPr>
        <w:tblStyle w:val="TableGrid"/>
        <w:tblpPr w:leftFromText="180" w:rightFromText="180" w:vertAnchor="text" w:horzAnchor="margin" w:tblpXSpec="right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1278"/>
        <w:gridCol w:w="2610"/>
      </w:tblGrid>
      <w:tr w:rsidR="00E23974" w:rsidRPr="00640B4A" w:rsidTr="00E23974">
        <w:tc>
          <w:tcPr>
            <w:tcW w:w="1278" w:type="dxa"/>
          </w:tcPr>
          <w:p w:rsidR="00E23974" w:rsidRPr="00640B4A" w:rsidRDefault="00E23974" w:rsidP="00E23974">
            <w:r w:rsidRPr="00E2397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</w:tcPr>
          <w:p w:rsidR="00E23974" w:rsidRPr="00640B4A" w:rsidRDefault="00E23974" w:rsidP="00E23974"/>
        </w:tc>
      </w:tr>
    </w:tbl>
    <w:p w:rsidR="00563FDA" w:rsidRPr="00640B4A" w:rsidRDefault="00563FDA" w:rsidP="00E23974"/>
    <w:sectPr w:rsidR="00563FDA" w:rsidRPr="00640B4A" w:rsidSect="00CB41F4">
      <w:headerReference w:type="first" r:id="rId7"/>
      <w:pgSz w:w="12240" w:h="15840" w:code="1"/>
      <w:pgMar w:top="720" w:right="1440" w:bottom="289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CE" w:rsidRDefault="00D522CE">
      <w:r>
        <w:separator/>
      </w:r>
    </w:p>
  </w:endnote>
  <w:endnote w:type="continuationSeparator" w:id="0">
    <w:p w:rsidR="00D522CE" w:rsidRDefault="00D5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CE" w:rsidRDefault="00D522CE">
      <w:r>
        <w:separator/>
      </w:r>
    </w:p>
  </w:footnote>
  <w:footnote w:type="continuationSeparator" w:id="0">
    <w:p w:rsidR="00D522CE" w:rsidRDefault="00D5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CD" w:rsidRDefault="00B17735" w:rsidP="00CB54CD">
    <w:pPr>
      <w:pStyle w:val="Header"/>
      <w:jc w:val="center"/>
      <w:rPr>
        <w:b/>
      </w:rPr>
    </w:pPr>
    <w:r>
      <w:rPr>
        <w:b/>
        <w:noProof/>
        <w:lang w:val="en-US" w:eastAsia="en-US"/>
      </w:rPr>
      <w:drawing>
        <wp:inline distT="0" distB="0" distL="0" distR="0">
          <wp:extent cx="685800" cy="685800"/>
          <wp:effectExtent l="0" t="0" r="0" b="0"/>
          <wp:docPr id="3" name="Picture 3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54CD">
      <w:rPr>
        <w:b/>
      </w:rPr>
      <w:t xml:space="preserve">   </w:t>
    </w:r>
    <w:r w:rsidR="00CB54CD">
      <w:rPr>
        <w:rFonts w:ascii="Bookman Old Style" w:hAnsi="Bookman Old Style"/>
        <w:b/>
      </w:rPr>
      <w:t>INTERNATIONAL ASSOCIATION OF MACHINISTS</w:t>
    </w:r>
    <w:r w:rsidR="00CB54CD">
      <w:rPr>
        <w:b/>
      </w:rPr>
      <w:t xml:space="preserve">   </w:t>
    </w:r>
    <w:r>
      <w:rPr>
        <w:b/>
        <w:noProof/>
        <w:lang w:val="en-US" w:eastAsia="en-US"/>
      </w:rPr>
      <w:drawing>
        <wp:inline distT="0" distB="0" distL="0" distR="0">
          <wp:extent cx="685800" cy="685800"/>
          <wp:effectExtent l="0" t="0" r="0" b="0"/>
          <wp:docPr id="9" name="Picture 9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4CD" w:rsidRDefault="00CB54CD" w:rsidP="00CB54CD">
    <w:pPr>
      <w:pStyle w:val="Header"/>
      <w:jc w:val="center"/>
      <w:rPr>
        <w:b/>
      </w:rPr>
    </w:pPr>
    <w:r>
      <w:rPr>
        <w:rFonts w:ascii="Bookman Old Style" w:hAnsi="Bookman Old Style"/>
        <w:b/>
      </w:rPr>
      <w:t>AND AEROSPACE WORKERS, LOCAL LODGE 99</w:t>
    </w:r>
  </w:p>
  <w:p w:rsidR="00CB54CD" w:rsidRDefault="00CB54CD" w:rsidP="00CB54CD">
    <w:pPr>
      <w:pStyle w:val="Header"/>
      <w:rPr>
        <w:b/>
      </w:rPr>
    </w:pPr>
  </w:p>
  <w:p w:rsidR="00CB54CD" w:rsidRDefault="00CB54CD" w:rsidP="00CB54CD">
    <w:pPr>
      <w:pStyle w:val="Header"/>
      <w:ind w:left="720" w:right="720"/>
      <w:rPr>
        <w:rFonts w:ascii="Univers Condensed" w:hAnsi="Univers Condensed"/>
        <w:b/>
        <w:sz w:val="16"/>
      </w:rPr>
    </w:pPr>
    <w:r>
      <w:rPr>
        <w:rFonts w:ascii="Univers Condensed" w:hAnsi="Univers Condensed"/>
        <w:b/>
        <w:sz w:val="16"/>
      </w:rPr>
      <w:t>101, 10471 –</w:t>
    </w:r>
    <w:r w:rsidR="00B17735">
      <w:rPr>
        <w:rFonts w:ascii="Univers Condensed" w:hAnsi="Univers Condensed"/>
        <w:b/>
        <w:sz w:val="16"/>
      </w:rPr>
      <w:t xml:space="preserve"> 178 Street</w:t>
    </w:r>
    <w:r w:rsidR="00B17735">
      <w:rPr>
        <w:rFonts w:ascii="Univers Condensed" w:hAnsi="Univers Condensed"/>
        <w:b/>
        <w:sz w:val="16"/>
      </w:rPr>
      <w:tab/>
    </w:r>
    <w:r w:rsidR="00B17735">
      <w:rPr>
        <w:rFonts w:ascii="Univers Condensed" w:hAnsi="Univers Condensed"/>
        <w:b/>
        <w:sz w:val="16"/>
      </w:rPr>
      <w:tab/>
      <w:t>TEL: (780) 414-1499</w:t>
    </w:r>
  </w:p>
  <w:p w:rsidR="00CB54CD" w:rsidRDefault="00CB54CD" w:rsidP="00CB54CD">
    <w:pPr>
      <w:pStyle w:val="Header"/>
      <w:ind w:left="720" w:right="720"/>
      <w:rPr>
        <w:rFonts w:ascii="Univers Condensed" w:hAnsi="Univers Condensed"/>
        <w:b/>
        <w:sz w:val="16"/>
      </w:rPr>
    </w:pPr>
    <w:r>
      <w:rPr>
        <w:rFonts w:ascii="Univers Condensed" w:hAnsi="Univers Condensed"/>
        <w:b/>
        <w:sz w:val="16"/>
      </w:rPr>
      <w:t>Edmonton, Alberta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  <w:t>FAX: (780) 483-1606</w:t>
    </w:r>
  </w:p>
  <w:p w:rsidR="00CB54CD" w:rsidRDefault="00CB54CD" w:rsidP="00CB54CD">
    <w:pPr>
      <w:pStyle w:val="Header"/>
      <w:pBdr>
        <w:bottom w:val="single" w:sz="18" w:space="1" w:color="auto"/>
      </w:pBdr>
      <w:ind w:left="720" w:right="720"/>
      <w:rPr>
        <w:b/>
        <w:color w:val="FFFFFF"/>
        <w:sz w:val="16"/>
      </w:rPr>
    </w:pPr>
    <w:r>
      <w:rPr>
        <w:rFonts w:ascii="Univers Condensed" w:hAnsi="Univers Condensed"/>
        <w:b/>
        <w:sz w:val="16"/>
      </w:rPr>
      <w:t>T5S 1R5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 w:rsidR="002576EE">
      <w:rPr>
        <w:rFonts w:ascii="Univers Condensed" w:hAnsi="Univers Condensed"/>
        <w:b/>
        <w:sz w:val="16"/>
      </w:rPr>
      <w:t>www.iamaw99.ca</w:t>
    </w:r>
  </w:p>
  <w:p w:rsidR="00CB54CD" w:rsidRDefault="00CB5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370"/>
    <w:multiLevelType w:val="hybridMultilevel"/>
    <w:tmpl w:val="9410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399"/>
    <w:multiLevelType w:val="hybridMultilevel"/>
    <w:tmpl w:val="04E41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2F6"/>
    <w:multiLevelType w:val="hybridMultilevel"/>
    <w:tmpl w:val="A490B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C8F"/>
    <w:multiLevelType w:val="hybridMultilevel"/>
    <w:tmpl w:val="BC70A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1E3"/>
    <w:multiLevelType w:val="hybridMultilevel"/>
    <w:tmpl w:val="9B7EB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0F7"/>
    <w:multiLevelType w:val="hybridMultilevel"/>
    <w:tmpl w:val="FE8E4490"/>
    <w:lvl w:ilvl="0" w:tplc="8D2420B4">
      <w:numFmt w:val="bullet"/>
      <w:lvlText w:val="-"/>
      <w:lvlJc w:val="left"/>
      <w:pPr>
        <w:ind w:left="75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6157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D02387"/>
    <w:multiLevelType w:val="hybridMultilevel"/>
    <w:tmpl w:val="BD5C0E72"/>
    <w:lvl w:ilvl="0" w:tplc="AC8030A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55577B"/>
    <w:multiLevelType w:val="hybridMultilevel"/>
    <w:tmpl w:val="A93AA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6802"/>
    <w:multiLevelType w:val="hybridMultilevel"/>
    <w:tmpl w:val="B590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15ADD"/>
    <w:multiLevelType w:val="hybridMultilevel"/>
    <w:tmpl w:val="F822C330"/>
    <w:lvl w:ilvl="0" w:tplc="DD18957A">
      <w:numFmt w:val="bullet"/>
      <w:lvlText w:val="-"/>
      <w:lvlJc w:val="left"/>
      <w:pPr>
        <w:ind w:left="675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50995650"/>
    <w:multiLevelType w:val="hybridMultilevel"/>
    <w:tmpl w:val="41801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842"/>
    <w:multiLevelType w:val="hybridMultilevel"/>
    <w:tmpl w:val="ACBA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6D5"/>
    <w:multiLevelType w:val="hybridMultilevel"/>
    <w:tmpl w:val="361C5F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46F04"/>
    <w:multiLevelType w:val="hybridMultilevel"/>
    <w:tmpl w:val="6CD81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1"/>
    <w:rsid w:val="00025773"/>
    <w:rsid w:val="00026A39"/>
    <w:rsid w:val="000306AD"/>
    <w:rsid w:val="0003359F"/>
    <w:rsid w:val="00043BA3"/>
    <w:rsid w:val="00047972"/>
    <w:rsid w:val="00055F6A"/>
    <w:rsid w:val="00056BA6"/>
    <w:rsid w:val="00061154"/>
    <w:rsid w:val="00063505"/>
    <w:rsid w:val="00065695"/>
    <w:rsid w:val="0008373C"/>
    <w:rsid w:val="000B60A7"/>
    <w:rsid w:val="000C27F8"/>
    <w:rsid w:val="000D7A23"/>
    <w:rsid w:val="000F25FD"/>
    <w:rsid w:val="00126A98"/>
    <w:rsid w:val="001358F2"/>
    <w:rsid w:val="00177F8A"/>
    <w:rsid w:val="00181DB7"/>
    <w:rsid w:val="001E2755"/>
    <w:rsid w:val="00204937"/>
    <w:rsid w:val="00221B8F"/>
    <w:rsid w:val="00224ABE"/>
    <w:rsid w:val="002344E7"/>
    <w:rsid w:val="00246D0E"/>
    <w:rsid w:val="002576EE"/>
    <w:rsid w:val="00273B07"/>
    <w:rsid w:val="002902FB"/>
    <w:rsid w:val="00290EFA"/>
    <w:rsid w:val="002B2A64"/>
    <w:rsid w:val="002D2BB0"/>
    <w:rsid w:val="003305AA"/>
    <w:rsid w:val="00332911"/>
    <w:rsid w:val="00332EA7"/>
    <w:rsid w:val="003B538A"/>
    <w:rsid w:val="003D6CA1"/>
    <w:rsid w:val="003F36EC"/>
    <w:rsid w:val="00411289"/>
    <w:rsid w:val="0044777F"/>
    <w:rsid w:val="00450897"/>
    <w:rsid w:val="00452E91"/>
    <w:rsid w:val="004730CA"/>
    <w:rsid w:val="004731A3"/>
    <w:rsid w:val="004A0834"/>
    <w:rsid w:val="004A5FE1"/>
    <w:rsid w:val="004C2C54"/>
    <w:rsid w:val="004F051A"/>
    <w:rsid w:val="00541977"/>
    <w:rsid w:val="005568A2"/>
    <w:rsid w:val="00563FDA"/>
    <w:rsid w:val="00575EC8"/>
    <w:rsid w:val="005830E8"/>
    <w:rsid w:val="00585CA7"/>
    <w:rsid w:val="005C7E6A"/>
    <w:rsid w:val="005F7062"/>
    <w:rsid w:val="00601F0C"/>
    <w:rsid w:val="00610938"/>
    <w:rsid w:val="00612A14"/>
    <w:rsid w:val="00625D13"/>
    <w:rsid w:val="006337B3"/>
    <w:rsid w:val="006358AC"/>
    <w:rsid w:val="00640562"/>
    <w:rsid w:val="00640B4A"/>
    <w:rsid w:val="00660F1B"/>
    <w:rsid w:val="0066782C"/>
    <w:rsid w:val="006901AD"/>
    <w:rsid w:val="006A0443"/>
    <w:rsid w:val="006A46FA"/>
    <w:rsid w:val="006A5AD1"/>
    <w:rsid w:val="006B5323"/>
    <w:rsid w:val="006C462F"/>
    <w:rsid w:val="006C5248"/>
    <w:rsid w:val="006E5198"/>
    <w:rsid w:val="0071517F"/>
    <w:rsid w:val="00724437"/>
    <w:rsid w:val="007764DF"/>
    <w:rsid w:val="0078488E"/>
    <w:rsid w:val="0078783D"/>
    <w:rsid w:val="00787EA0"/>
    <w:rsid w:val="007C25D4"/>
    <w:rsid w:val="007C348A"/>
    <w:rsid w:val="007F05E4"/>
    <w:rsid w:val="008143E4"/>
    <w:rsid w:val="00824E75"/>
    <w:rsid w:val="00844586"/>
    <w:rsid w:val="00854F8E"/>
    <w:rsid w:val="0088004B"/>
    <w:rsid w:val="008807C3"/>
    <w:rsid w:val="00892D60"/>
    <w:rsid w:val="008B58F6"/>
    <w:rsid w:val="008C0AC3"/>
    <w:rsid w:val="008E34A6"/>
    <w:rsid w:val="008E4AEE"/>
    <w:rsid w:val="00903844"/>
    <w:rsid w:val="009430E4"/>
    <w:rsid w:val="009453A1"/>
    <w:rsid w:val="00957703"/>
    <w:rsid w:val="009C4B95"/>
    <w:rsid w:val="009D480F"/>
    <w:rsid w:val="009E57E9"/>
    <w:rsid w:val="009F1406"/>
    <w:rsid w:val="009F1497"/>
    <w:rsid w:val="00A0278E"/>
    <w:rsid w:val="00A0626B"/>
    <w:rsid w:val="00A129D6"/>
    <w:rsid w:val="00A16600"/>
    <w:rsid w:val="00A26435"/>
    <w:rsid w:val="00A33D45"/>
    <w:rsid w:val="00A4469F"/>
    <w:rsid w:val="00A5755F"/>
    <w:rsid w:val="00A82DB3"/>
    <w:rsid w:val="00A96F5C"/>
    <w:rsid w:val="00AC021B"/>
    <w:rsid w:val="00AC2824"/>
    <w:rsid w:val="00B17735"/>
    <w:rsid w:val="00B25295"/>
    <w:rsid w:val="00B4667E"/>
    <w:rsid w:val="00B714AA"/>
    <w:rsid w:val="00B75693"/>
    <w:rsid w:val="00B779EC"/>
    <w:rsid w:val="00B83A1B"/>
    <w:rsid w:val="00B94062"/>
    <w:rsid w:val="00BD3B41"/>
    <w:rsid w:val="00C0324E"/>
    <w:rsid w:val="00C03391"/>
    <w:rsid w:val="00C241EC"/>
    <w:rsid w:val="00C26B34"/>
    <w:rsid w:val="00C41D07"/>
    <w:rsid w:val="00C83326"/>
    <w:rsid w:val="00C90D97"/>
    <w:rsid w:val="00C96FE1"/>
    <w:rsid w:val="00CB41F4"/>
    <w:rsid w:val="00CB54CD"/>
    <w:rsid w:val="00CB7CBE"/>
    <w:rsid w:val="00CC6EA0"/>
    <w:rsid w:val="00CE7C4C"/>
    <w:rsid w:val="00CF5EE0"/>
    <w:rsid w:val="00D27969"/>
    <w:rsid w:val="00D457CB"/>
    <w:rsid w:val="00D522CE"/>
    <w:rsid w:val="00DA7494"/>
    <w:rsid w:val="00DB37E1"/>
    <w:rsid w:val="00DE7D62"/>
    <w:rsid w:val="00E23974"/>
    <w:rsid w:val="00E45AC8"/>
    <w:rsid w:val="00E76C6C"/>
    <w:rsid w:val="00EB1501"/>
    <w:rsid w:val="00EB6245"/>
    <w:rsid w:val="00EC5B5B"/>
    <w:rsid w:val="00EC7E93"/>
    <w:rsid w:val="00F04981"/>
    <w:rsid w:val="00F27924"/>
    <w:rsid w:val="00F30B8D"/>
    <w:rsid w:val="00F3264E"/>
    <w:rsid w:val="00F421BB"/>
    <w:rsid w:val="00F76585"/>
    <w:rsid w:val="00FC3525"/>
    <w:rsid w:val="00FD2EFD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952E6"/>
  <w15:docId w15:val="{39377529-BF57-4570-88DD-C6C9F52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140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 w:cs="Arial"/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5"/>
      <w:kern w:val="28"/>
      <w:sz w:val="96"/>
      <w:szCs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 w:cs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Title">
    <w:name w:val="Title"/>
    <w:basedOn w:val="Normal"/>
    <w:qFormat/>
    <w:rsid w:val="008B58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rsid w:val="00CB54CD"/>
    <w:rPr>
      <w:sz w:val="24"/>
    </w:rPr>
  </w:style>
  <w:style w:type="character" w:customStyle="1" w:styleId="FooterChar">
    <w:name w:val="Footer Char"/>
    <w:link w:val="Footer"/>
    <w:uiPriority w:val="99"/>
    <w:rsid w:val="00CB54CD"/>
    <w:rPr>
      <w:sz w:val="24"/>
    </w:rPr>
  </w:style>
  <w:style w:type="paragraph" w:styleId="ListParagraph">
    <w:name w:val="List Paragraph"/>
    <w:basedOn w:val="Normal"/>
    <w:uiPriority w:val="34"/>
    <w:qFormat/>
    <w:rsid w:val="00221B8F"/>
    <w:pPr>
      <w:ind w:left="720"/>
      <w:contextualSpacing/>
    </w:pPr>
  </w:style>
  <w:style w:type="table" w:styleId="TableGrid">
    <w:name w:val="Table Grid"/>
    <w:basedOn w:val="TableNormal"/>
    <w:rsid w:val="00E2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e%20Park\Desktop\Local%2099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99 minutes template.dotx</Template>
  <TotalTime>6</TotalTime>
  <Pages>2</Pages>
  <Words>173</Words>
  <Characters>933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0014</vt:lpstr>
    </vt:vector>
  </TitlesOfParts>
  <Company>I.A.M.A.W., District Lodge 14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0014</dc:title>
  <dc:creator>Recording secretary</dc:creator>
  <cp:lastModifiedBy>Don Seel</cp:lastModifiedBy>
  <cp:revision>4</cp:revision>
  <cp:lastPrinted>2013-10-16T20:53:00Z</cp:lastPrinted>
  <dcterms:created xsi:type="dcterms:W3CDTF">2016-11-08T18:00:00Z</dcterms:created>
  <dcterms:modified xsi:type="dcterms:W3CDTF">2016-11-08T18:06:00Z</dcterms:modified>
</cp:coreProperties>
</file>